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1C" w:rsidRDefault="00751E1C"/>
    <w:p w:rsidR="00751E1C" w:rsidRPr="00B75304" w:rsidRDefault="00751E1C" w:rsidP="00751E1C">
      <w:pPr>
        <w:spacing w:after="0" w:line="240" w:lineRule="auto"/>
        <w:jc w:val="center"/>
        <w:rPr>
          <w:rFonts w:eastAsia="Times New Roman" w:cstheme="minorHAnsi"/>
          <w:b/>
          <w:bCs/>
          <w:color w:val="4F81BD" w:themeColor="accent1"/>
          <w:sz w:val="40"/>
          <w:szCs w:val="40"/>
          <w:u w:val="single"/>
        </w:rPr>
      </w:pPr>
      <w:r w:rsidRPr="00B75304">
        <w:rPr>
          <w:rFonts w:eastAsia="Times New Roman" w:cstheme="minorHAnsi"/>
          <w:b/>
          <w:bCs/>
          <w:color w:val="4F81BD" w:themeColor="accent1"/>
          <w:sz w:val="40"/>
          <w:szCs w:val="40"/>
          <w:u w:val="single"/>
        </w:rPr>
        <w:t xml:space="preserve">Referral to </w:t>
      </w:r>
      <w:r>
        <w:rPr>
          <w:rFonts w:eastAsia="Times New Roman" w:cstheme="minorHAnsi"/>
          <w:b/>
          <w:bCs/>
          <w:color w:val="4F81BD" w:themeColor="accent1"/>
          <w:sz w:val="40"/>
          <w:szCs w:val="40"/>
          <w:u w:val="single"/>
        </w:rPr>
        <w:t>DASS Destitution</w:t>
      </w:r>
      <w:r w:rsidRPr="00B75304">
        <w:rPr>
          <w:rFonts w:eastAsia="Times New Roman" w:cstheme="minorHAnsi"/>
          <w:b/>
          <w:bCs/>
          <w:color w:val="4F81BD" w:themeColor="accent1"/>
          <w:sz w:val="40"/>
          <w:szCs w:val="40"/>
          <w:u w:val="single"/>
        </w:rPr>
        <w:t xml:space="preserve"> Adviser</w:t>
      </w:r>
    </w:p>
    <w:tbl>
      <w:tblPr>
        <w:tblpPr w:leftFromText="181" w:rightFromText="181" w:vertAnchor="text" w:horzAnchor="margin" w:tblpY="391"/>
        <w:tblW w:w="10867" w:type="dxa"/>
        <w:tblLayout w:type="fixed"/>
        <w:tblLook w:val="04A0" w:firstRow="1" w:lastRow="0" w:firstColumn="1" w:lastColumn="0" w:noHBand="0" w:noVBand="1"/>
      </w:tblPr>
      <w:tblGrid>
        <w:gridCol w:w="10591"/>
        <w:gridCol w:w="276"/>
      </w:tblGrid>
      <w:tr w:rsidR="009D6777" w:rsidRPr="00403DAE" w:rsidTr="009D6777">
        <w:trPr>
          <w:trHeight w:val="424"/>
        </w:trPr>
        <w:tc>
          <w:tcPr>
            <w:tcW w:w="10591" w:type="dxa"/>
            <w:shd w:val="clear" w:color="auto" w:fill="DBE5F1" w:themeFill="accent1" w:themeFillTint="33"/>
            <w:noWrap/>
            <w:vAlign w:val="bottom"/>
            <w:hideMark/>
          </w:tcPr>
          <w:p w:rsidR="009D6777" w:rsidRPr="00B75304" w:rsidRDefault="009D6777" w:rsidP="009D6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DASS</w:t>
            </w:r>
            <w:r w:rsidRPr="00A40D05">
              <w:rPr>
                <w:b/>
                <w:color w:val="365F91" w:themeColor="accent1" w:themeShade="BF"/>
                <w:sz w:val="24"/>
                <w:szCs w:val="24"/>
              </w:rPr>
              <w:t xml:space="preserve"> will assist destitute asylum seekers with intensive and structured holistic advice in how to address their needs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4D1DC4">
              <w:rPr>
                <w:b/>
                <w:color w:val="365F91" w:themeColor="accent1" w:themeShade="BF"/>
                <w:sz w:val="24"/>
                <w:szCs w:val="24"/>
              </w:rPr>
              <w:t xml:space="preserve">Where 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case </w:t>
            </w:r>
            <w:r w:rsidRPr="004D1DC4">
              <w:rPr>
                <w:b/>
                <w:color w:val="365F91" w:themeColor="accent1" w:themeShade="BF"/>
                <w:sz w:val="24"/>
                <w:szCs w:val="24"/>
              </w:rPr>
              <w:t>evidence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4D1DC4">
              <w:rPr>
                <w:b/>
                <w:color w:val="365F91" w:themeColor="accent1" w:themeShade="BF"/>
                <w:sz w:val="24"/>
                <w:szCs w:val="24"/>
              </w:rPr>
              <w:t xml:space="preserve">that has not previously been considered is indicated, 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clients will be referred to the legal project so that a full assessment can be made and research can be undertaken in support of a fresh asylum claim. </w:t>
            </w:r>
            <w:r w:rsidRPr="001955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777" w:rsidRPr="00403DAE" w:rsidRDefault="009D6777" w:rsidP="009D6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29CC" w:rsidRPr="005C4B46" w:rsidRDefault="00A329CC" w:rsidP="00607202">
      <w:pPr>
        <w:spacing w:before="240" w:after="120" w:line="240" w:lineRule="auto"/>
        <w:rPr>
          <w:b/>
          <w:u w:val="dotted"/>
        </w:rPr>
      </w:pPr>
      <w:r w:rsidRPr="005C4B46">
        <w:rPr>
          <w:b/>
        </w:rPr>
        <w:t>Date:</w:t>
      </w:r>
      <w:r>
        <w:rPr>
          <w:b/>
        </w:rPr>
        <w:t xml:space="preserve"> </w:t>
      </w:r>
    </w:p>
    <w:p w:rsidR="00A329CC" w:rsidRPr="005C4B46" w:rsidRDefault="00A329CC" w:rsidP="00A329CC">
      <w:pPr>
        <w:spacing w:before="180" w:after="120" w:line="240" w:lineRule="auto"/>
        <w:rPr>
          <w:b/>
          <w:u w:val="dotted"/>
        </w:rPr>
      </w:pPr>
      <w:r w:rsidRPr="005C4B46">
        <w:rPr>
          <w:b/>
        </w:rPr>
        <w:t>Referral Organisation:</w:t>
      </w:r>
      <w:r>
        <w:rPr>
          <w:b/>
        </w:rPr>
        <w:t xml:space="preserve"> </w:t>
      </w:r>
    </w:p>
    <w:p w:rsidR="006A1B18" w:rsidRPr="00A329CC" w:rsidRDefault="00A329CC" w:rsidP="00A329CC">
      <w:pPr>
        <w:spacing w:before="180" w:after="240" w:line="240" w:lineRule="auto"/>
        <w:rPr>
          <w:b/>
          <w:u w:val="dotted"/>
        </w:rPr>
      </w:pPr>
      <w:r w:rsidRPr="005C4B46">
        <w:rPr>
          <w:b/>
        </w:rPr>
        <w:t xml:space="preserve">Contact Number: </w:t>
      </w:r>
    </w:p>
    <w:tbl>
      <w:tblPr>
        <w:tblW w:w="10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1"/>
        <w:gridCol w:w="271"/>
      </w:tblGrid>
      <w:tr w:rsidR="00E24A93" w:rsidRPr="00403DAE" w:rsidTr="006C633A">
        <w:trPr>
          <w:trHeight w:val="199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24A93" w:rsidRPr="004F416C" w:rsidRDefault="00E24A93" w:rsidP="007926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4F416C">
              <w:rPr>
                <w:rFonts w:eastAsia="Times New Roman" w:cstheme="minorHAnsi"/>
                <w:b/>
                <w:bCs/>
                <w:color w:val="4F81BD" w:themeColor="accent1"/>
                <w:sz w:val="28"/>
                <w:szCs w:val="28"/>
              </w:rPr>
              <w:t>Client’s Details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A93" w:rsidRPr="00403DAE" w:rsidRDefault="00E24A93" w:rsidP="00D92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867EB" w:rsidRDefault="006C633A" w:rsidP="00A329CC">
      <w:pPr>
        <w:spacing w:before="180" w:after="120" w:line="240" w:lineRule="auto"/>
      </w:pPr>
      <w:r w:rsidRPr="002771E7">
        <w:rPr>
          <w:b/>
        </w:rPr>
        <w:t>Name</w:t>
      </w:r>
      <w:r>
        <w:t xml:space="preserve">: </w:t>
      </w:r>
    </w:p>
    <w:p w:rsidR="006C633A" w:rsidRDefault="006C633A" w:rsidP="00A329CC">
      <w:pPr>
        <w:spacing w:before="180" w:after="120" w:line="240" w:lineRule="auto"/>
      </w:pPr>
      <w:r w:rsidRPr="002771E7">
        <w:rPr>
          <w:b/>
        </w:rPr>
        <w:t>Asylum Support</w:t>
      </w:r>
      <w:r w:rsidR="009A34F1">
        <w:rPr>
          <w:b/>
        </w:rPr>
        <w:t xml:space="preserve"> </w:t>
      </w:r>
      <w:r w:rsidRPr="002771E7">
        <w:rPr>
          <w:b/>
        </w:rPr>
        <w:t>/ H.O. Ref Number</w:t>
      </w:r>
      <w:r>
        <w:t xml:space="preserve">: </w:t>
      </w:r>
    </w:p>
    <w:p w:rsidR="006C633A" w:rsidRDefault="006C633A" w:rsidP="00A329CC">
      <w:pPr>
        <w:spacing w:before="180" w:after="120" w:line="240" w:lineRule="auto"/>
      </w:pPr>
      <w:r w:rsidRPr="002771E7">
        <w:rPr>
          <w:b/>
        </w:rPr>
        <w:t>Date of Birth:</w:t>
      </w:r>
    </w:p>
    <w:p w:rsidR="006C633A" w:rsidRDefault="006C633A" w:rsidP="00A329CC">
      <w:pPr>
        <w:spacing w:before="180" w:after="120" w:line="240" w:lineRule="auto"/>
      </w:pPr>
      <w:r w:rsidRPr="002771E7">
        <w:rPr>
          <w:b/>
        </w:rPr>
        <w:t>Gender:</w:t>
      </w:r>
      <w:r>
        <w:t xml:space="preserve">        </w:t>
      </w:r>
      <w:r w:rsidR="008346A4">
        <w:t xml:space="preserve">             </w:t>
      </w:r>
      <w:r w:rsidR="00301DEE">
        <w:t xml:space="preserve">  Male</w:t>
      </w:r>
      <w:r>
        <w:t xml:space="preserve"> </w:t>
      </w:r>
      <w:sdt>
        <w:sdtPr>
          <w:id w:val="183402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46A4">
        <w:t xml:space="preserve">    </w:t>
      </w:r>
      <w:r w:rsidR="00A40D05">
        <w:t>Female</w:t>
      </w:r>
      <w:r>
        <w:t xml:space="preserve"> </w:t>
      </w:r>
      <w:sdt>
        <w:sdtPr>
          <w:id w:val="158248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2F1FE5">
        <w:t>If other, please specify</w:t>
      </w:r>
      <w:r w:rsidR="007E3618">
        <w:t xml:space="preserve"> </w:t>
      </w:r>
      <w:r w:rsidR="007E3618" w:rsidRPr="007E3618">
        <w:rPr>
          <w:color w:val="BFBFBF" w:themeColor="background1" w:themeShade="BF"/>
        </w:rPr>
        <w:t>…………………………………………..</w:t>
      </w:r>
    </w:p>
    <w:p w:rsidR="006C633A" w:rsidRDefault="006C633A" w:rsidP="00A329CC">
      <w:pPr>
        <w:spacing w:before="180" w:after="120" w:line="240" w:lineRule="auto"/>
        <w:rPr>
          <w:b/>
          <w:color w:val="BFBFBF" w:themeColor="background1" w:themeShade="BF"/>
        </w:rPr>
      </w:pPr>
      <w:r w:rsidRPr="002771E7">
        <w:rPr>
          <w:b/>
        </w:rPr>
        <w:t>Family Status</w:t>
      </w:r>
      <w:r>
        <w:rPr>
          <w:b/>
        </w:rPr>
        <w:t xml:space="preserve">: </w:t>
      </w:r>
      <w:r w:rsidR="008346A4">
        <w:rPr>
          <w:b/>
        </w:rPr>
        <w:t xml:space="preserve">    </w:t>
      </w:r>
      <w:r>
        <w:rPr>
          <w:b/>
        </w:rPr>
        <w:t xml:space="preserve">  </w:t>
      </w:r>
      <w:r w:rsidR="008346A4" w:rsidRPr="008346A4">
        <w:t xml:space="preserve">Married </w:t>
      </w:r>
      <w:sdt>
        <w:sdtPr>
          <w:id w:val="-114250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A4">
            <w:rPr>
              <w:rFonts w:ascii="MS Gothic" w:eastAsia="MS Gothic" w:hAnsi="MS Gothic" w:hint="eastAsia"/>
            </w:rPr>
            <w:t>☐</w:t>
          </w:r>
        </w:sdtContent>
      </w:sdt>
      <w:r w:rsidR="008346A4" w:rsidRPr="008346A4">
        <w:t xml:space="preserve">  </w:t>
      </w:r>
      <w:r w:rsidR="008346A4">
        <w:t xml:space="preserve"> </w:t>
      </w:r>
      <w:r w:rsidR="008346A4" w:rsidRPr="008346A4">
        <w:t xml:space="preserve"> </w:t>
      </w:r>
      <w:r w:rsidR="008346A4">
        <w:t xml:space="preserve">  </w:t>
      </w:r>
      <w:r w:rsidR="00A40D05">
        <w:t xml:space="preserve">Single </w:t>
      </w:r>
      <w:sdt>
        <w:sdtPr>
          <w:id w:val="196485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05">
            <w:rPr>
              <w:rFonts w:ascii="MS Gothic" w:eastAsia="MS Gothic" w:hAnsi="MS Gothic" w:hint="eastAsia"/>
            </w:rPr>
            <w:t>☐</w:t>
          </w:r>
        </w:sdtContent>
      </w:sdt>
      <w:r w:rsidR="008346A4" w:rsidRPr="008346A4">
        <w:t xml:space="preserve"> </w:t>
      </w:r>
      <w:r w:rsidR="008346A4">
        <w:t xml:space="preserve">    </w:t>
      </w:r>
      <w:r w:rsidR="008346A4" w:rsidRPr="008346A4">
        <w:t>No. of children</w:t>
      </w:r>
      <w:r w:rsidR="008346A4" w:rsidRPr="008346A4">
        <w:rPr>
          <w:color w:val="BFBFBF" w:themeColor="background1" w:themeShade="BF"/>
        </w:rPr>
        <w:t xml:space="preserve"> ………………………..</w:t>
      </w:r>
    </w:p>
    <w:p w:rsidR="007A5413" w:rsidRDefault="007A5413" w:rsidP="00A329CC">
      <w:pPr>
        <w:spacing w:before="180" w:after="120" w:line="240" w:lineRule="auto"/>
        <w:rPr>
          <w:b/>
        </w:rPr>
      </w:pPr>
      <w:r>
        <w:rPr>
          <w:b/>
        </w:rPr>
        <w:t xml:space="preserve">Nationality: </w:t>
      </w:r>
    </w:p>
    <w:p w:rsidR="000867EB" w:rsidRPr="00E2178C" w:rsidRDefault="006C633A" w:rsidP="00A329CC">
      <w:pPr>
        <w:spacing w:before="180" w:after="120" w:line="240" w:lineRule="auto"/>
        <w:rPr>
          <w:b/>
        </w:rPr>
      </w:pPr>
      <w:r w:rsidRPr="00AA40A2">
        <w:rPr>
          <w:b/>
        </w:rPr>
        <w:t>Language</w:t>
      </w:r>
      <w:r>
        <w:t>:</w:t>
      </w:r>
      <w:r w:rsidR="00E2178C">
        <w:t xml:space="preserve">                                               </w:t>
      </w:r>
      <w:r w:rsidR="00E2178C">
        <w:rPr>
          <w:b/>
        </w:rPr>
        <w:t xml:space="preserve">Interpreter:        </w:t>
      </w:r>
      <w:r w:rsidR="00E2178C">
        <w:t>No</w:t>
      </w:r>
      <w:r w:rsidR="00E2178C" w:rsidRPr="00301DEE">
        <w:t xml:space="preserve"> </w:t>
      </w:r>
      <w:sdt>
        <w:sdtPr>
          <w:id w:val="11743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8C" w:rsidRPr="00301DEE">
            <w:rPr>
              <w:rFonts w:ascii="MS Gothic" w:eastAsia="MS Gothic" w:hAnsi="MS Gothic" w:hint="eastAsia"/>
            </w:rPr>
            <w:t>☐</w:t>
          </w:r>
        </w:sdtContent>
      </w:sdt>
      <w:r w:rsidR="00E2178C" w:rsidRPr="00301DEE">
        <w:t xml:space="preserve">   </w:t>
      </w:r>
      <w:r w:rsidR="00A40D05">
        <w:t>Yes</w:t>
      </w:r>
      <w:r w:rsidR="00E2178C" w:rsidRPr="00301DEE">
        <w:t xml:space="preserve"> </w:t>
      </w:r>
      <w:sdt>
        <w:sdtPr>
          <w:id w:val="-20833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8C" w:rsidRPr="00301DEE">
            <w:rPr>
              <w:rFonts w:ascii="MS Gothic" w:eastAsia="MS Gothic" w:hAnsi="MS Gothic" w:hint="eastAsia"/>
            </w:rPr>
            <w:t>☐</w:t>
          </w:r>
        </w:sdtContent>
      </w:sdt>
      <w:r w:rsidR="00E2178C" w:rsidRPr="00301DEE">
        <w:t xml:space="preserve"> </w:t>
      </w:r>
      <w:r w:rsidR="00E2178C">
        <w:t xml:space="preserve">  </w:t>
      </w:r>
      <w:r w:rsidR="00E2178C" w:rsidRPr="00301DEE">
        <w:t xml:space="preserve">More Complex Issues </w:t>
      </w:r>
      <w:sdt>
        <w:sdtPr>
          <w:id w:val="15414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8C" w:rsidRPr="00301DEE">
            <w:rPr>
              <w:rFonts w:ascii="MS Gothic" w:eastAsia="MS Gothic" w:hAnsi="MS Gothic" w:hint="eastAsia"/>
            </w:rPr>
            <w:t>☐</w:t>
          </w:r>
        </w:sdtContent>
      </w:sdt>
      <w:r w:rsidR="00E2178C" w:rsidRPr="00301DEE">
        <w:t xml:space="preserve">  </w:t>
      </w:r>
      <w:r w:rsidR="00E2178C">
        <w:t xml:space="preserve"> </w:t>
      </w:r>
      <w:r w:rsidR="00E2178C" w:rsidRPr="00301DEE">
        <w:t xml:space="preserve">Not Known </w:t>
      </w:r>
      <w:sdt>
        <w:sdtPr>
          <w:id w:val="517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8C" w:rsidRPr="00301DEE">
            <w:rPr>
              <w:rFonts w:ascii="MS Gothic" w:eastAsia="MS Gothic" w:hAnsi="MS Gothic" w:hint="eastAsia"/>
            </w:rPr>
            <w:t>☐</w:t>
          </w:r>
        </w:sdtContent>
      </w:sdt>
    </w:p>
    <w:p w:rsidR="006C633A" w:rsidRDefault="006C633A" w:rsidP="00A329CC">
      <w:pPr>
        <w:spacing w:before="180" w:after="120" w:line="240" w:lineRule="auto"/>
        <w:rPr>
          <w:b/>
        </w:rPr>
      </w:pPr>
      <w:r>
        <w:rPr>
          <w:b/>
        </w:rPr>
        <w:t xml:space="preserve">Contact Number:  </w:t>
      </w:r>
      <w:r w:rsidR="00541F4B">
        <w:rPr>
          <w:color w:val="BFBFBF" w:themeColor="background1" w:themeShade="BF"/>
        </w:rPr>
        <w:t xml:space="preserve">                                           </w:t>
      </w:r>
    </w:p>
    <w:p w:rsidR="006C633A" w:rsidRDefault="006C633A" w:rsidP="00A329CC">
      <w:pPr>
        <w:spacing w:before="180" w:after="240" w:line="240" w:lineRule="auto"/>
        <w:rPr>
          <w:b/>
          <w:color w:val="BFBFBF" w:themeColor="background1" w:themeShade="BF"/>
        </w:rPr>
      </w:pPr>
      <w:r>
        <w:rPr>
          <w:b/>
        </w:rPr>
        <w:t xml:space="preserve">Address:  </w:t>
      </w:r>
      <w:r w:rsidR="00541F4B">
        <w:rPr>
          <w:b/>
          <w:color w:val="BFBFBF" w:themeColor="background1" w:themeShade="BF"/>
        </w:rPr>
        <w:t xml:space="preserve">                                                        </w:t>
      </w:r>
    </w:p>
    <w:tbl>
      <w:tblPr>
        <w:tblW w:w="10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1"/>
        <w:gridCol w:w="271"/>
      </w:tblGrid>
      <w:tr w:rsidR="00B307C0" w:rsidRPr="00403DAE" w:rsidTr="007A5413">
        <w:trPr>
          <w:trHeight w:val="80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307C0" w:rsidRPr="006C633A" w:rsidRDefault="00B307C0" w:rsidP="00D92E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30380">
              <w:rPr>
                <w:rFonts w:eastAsia="Times New Roman" w:cstheme="minorHAnsi"/>
                <w:b/>
                <w:bCs/>
                <w:color w:val="4F81BD" w:themeColor="accent1"/>
                <w:sz w:val="28"/>
                <w:szCs w:val="28"/>
              </w:rPr>
              <w:t>Immigration Status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C0" w:rsidRPr="00403DAE" w:rsidRDefault="00B307C0" w:rsidP="00D92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307C0" w:rsidRDefault="00B307C0" w:rsidP="00A329CC">
      <w:pPr>
        <w:spacing w:before="180" w:after="120" w:line="240" w:lineRule="auto"/>
      </w:pPr>
      <w:r w:rsidRPr="00D92E1F">
        <w:rPr>
          <w:b/>
        </w:rPr>
        <w:t>Date of Arrival</w:t>
      </w:r>
      <w:r w:rsidR="000867EB">
        <w:rPr>
          <w:b/>
        </w:rPr>
        <w:t xml:space="preserve"> in the UK</w:t>
      </w:r>
      <w:r w:rsidR="00D92E1F">
        <w:rPr>
          <w:b/>
        </w:rPr>
        <w:t>:</w:t>
      </w:r>
      <w:r>
        <w:t xml:space="preserve">  </w:t>
      </w:r>
      <w:r w:rsidR="00541F4B">
        <w:t xml:space="preserve">                                  </w:t>
      </w:r>
    </w:p>
    <w:p w:rsidR="002C5131" w:rsidRDefault="00B307C0" w:rsidP="00A329CC">
      <w:pPr>
        <w:spacing w:before="180" w:after="120" w:line="240" w:lineRule="auto"/>
        <w:rPr>
          <w:rFonts w:ascii="MS Gothic" w:eastAsia="MS Gothic" w:hAnsi="MS Gothic"/>
        </w:rPr>
      </w:pPr>
      <w:r w:rsidRPr="00D92E1F">
        <w:rPr>
          <w:b/>
        </w:rPr>
        <w:t>Asylum Status</w:t>
      </w:r>
      <w:r w:rsidR="002C5131">
        <w:t xml:space="preserve">:     </w:t>
      </w:r>
      <w:r w:rsidR="00301DEE">
        <w:t xml:space="preserve">Appeal Rights Exhausted </w:t>
      </w:r>
      <w:sdt>
        <w:sdtPr>
          <w:id w:val="-76222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DEE">
            <w:rPr>
              <w:rFonts w:ascii="MS Gothic" w:eastAsia="MS Gothic" w:hAnsi="MS Gothic" w:hint="eastAsia"/>
            </w:rPr>
            <w:t>☐</w:t>
          </w:r>
        </w:sdtContent>
      </w:sdt>
      <w:r w:rsidR="008502BB">
        <w:t xml:space="preserve"> </w:t>
      </w:r>
      <w:r w:rsidR="002C5131">
        <w:t xml:space="preserve">  </w:t>
      </w:r>
    </w:p>
    <w:p w:rsidR="004F416C" w:rsidRPr="002C5131" w:rsidRDefault="004F416C" w:rsidP="00A329CC">
      <w:pPr>
        <w:spacing w:before="180" w:after="120" w:line="240" w:lineRule="auto"/>
      </w:pPr>
      <w:r>
        <w:rPr>
          <w:b/>
        </w:rPr>
        <w:t>Type of asylum support last received:</w:t>
      </w:r>
      <w:r w:rsidR="00A40D05">
        <w:rPr>
          <w:b/>
        </w:rPr>
        <w:t xml:space="preserve">   </w:t>
      </w:r>
      <w:r>
        <w:rPr>
          <w:b/>
        </w:rPr>
        <w:t xml:space="preserve"> </w:t>
      </w:r>
      <w:r w:rsidRPr="008346A4">
        <w:t xml:space="preserve">Section 95 </w:t>
      </w:r>
      <w:sdt>
        <w:sdtPr>
          <w:id w:val="100316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4">
            <w:rPr>
              <w:rFonts w:ascii="MS Gothic" w:eastAsia="MS Gothic" w:hAnsi="MS Gothic" w:hint="eastAsia"/>
            </w:rPr>
            <w:t>☐</w:t>
          </w:r>
        </w:sdtContent>
      </w:sdt>
      <w:r w:rsidRPr="008346A4">
        <w:t xml:space="preserve">    Section 4 </w:t>
      </w:r>
      <w:sdt>
        <w:sdtPr>
          <w:id w:val="10971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46A4">
            <w:rPr>
              <w:rFonts w:ascii="MS Gothic" w:eastAsia="MS Gothic" w:hAnsi="MS Gothic" w:hint="eastAsia"/>
            </w:rPr>
            <w:t>☐</w:t>
          </w:r>
        </w:sdtContent>
      </w:sdt>
    </w:p>
    <w:p w:rsidR="004F416C" w:rsidRDefault="004F416C" w:rsidP="00A329CC">
      <w:pPr>
        <w:spacing w:before="180" w:after="120" w:line="240" w:lineRule="auto"/>
        <w:rPr>
          <w:b/>
          <w:color w:val="BFBFBF" w:themeColor="background1" w:themeShade="BF"/>
        </w:rPr>
      </w:pPr>
      <w:r>
        <w:rPr>
          <w:b/>
        </w:rPr>
        <w:t>Date Support Stopped:</w:t>
      </w:r>
    </w:p>
    <w:p w:rsidR="00D92E1F" w:rsidRDefault="00B307C0" w:rsidP="00A329CC">
      <w:pPr>
        <w:spacing w:before="180" w:after="240" w:line="240" w:lineRule="auto"/>
        <w:rPr>
          <w:b/>
        </w:rPr>
      </w:pPr>
      <w:r>
        <w:rPr>
          <w:b/>
        </w:rPr>
        <w:t xml:space="preserve">Current </w:t>
      </w:r>
      <w:r w:rsidR="00962FB2">
        <w:rPr>
          <w:b/>
        </w:rPr>
        <w:t>Solicitor</w:t>
      </w:r>
      <w:r w:rsidR="009A34F1">
        <w:rPr>
          <w:b/>
        </w:rPr>
        <w:t xml:space="preserve"> </w:t>
      </w:r>
      <w:r>
        <w:rPr>
          <w:b/>
        </w:rPr>
        <w:t>/</w:t>
      </w:r>
      <w:r w:rsidR="009A34F1">
        <w:rPr>
          <w:b/>
        </w:rPr>
        <w:t xml:space="preserve"> </w:t>
      </w:r>
      <w:r>
        <w:rPr>
          <w:b/>
        </w:rPr>
        <w:t>Legal Representative</w:t>
      </w:r>
      <w:r w:rsidR="00B770AE">
        <w:rPr>
          <w:b/>
        </w:rPr>
        <w:t xml:space="preserve">: </w:t>
      </w:r>
      <w:r>
        <w:rPr>
          <w:b/>
        </w:rPr>
        <w:t xml:space="preserve">   </w:t>
      </w:r>
      <w:r w:rsidR="00541F4B">
        <w:rPr>
          <w:b/>
        </w:rPr>
        <w:t xml:space="preserve">                                               </w:t>
      </w:r>
    </w:p>
    <w:tbl>
      <w:tblPr>
        <w:tblW w:w="10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1"/>
        <w:gridCol w:w="271"/>
      </w:tblGrid>
      <w:tr w:rsidR="00541F4B" w:rsidRPr="00403DAE" w:rsidTr="00851ACC">
        <w:trPr>
          <w:trHeight w:val="199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41F4B" w:rsidRPr="006C633A" w:rsidRDefault="00541F4B" w:rsidP="00851A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30380">
              <w:rPr>
                <w:rFonts w:eastAsia="Times New Roman" w:cstheme="minorHAnsi"/>
                <w:b/>
                <w:bCs/>
                <w:color w:val="4F81BD" w:themeColor="accent1"/>
                <w:sz w:val="28"/>
                <w:szCs w:val="28"/>
              </w:rPr>
              <w:t>Destitution &amp; Vulnerability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4B" w:rsidRPr="00403DAE" w:rsidRDefault="00541F4B" w:rsidP="00851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41F4B" w:rsidRDefault="00541F4B" w:rsidP="00A329CC">
      <w:pPr>
        <w:spacing w:before="180" w:after="120" w:line="240" w:lineRule="auto"/>
        <w:rPr>
          <w:b/>
          <w:color w:val="BFBFBF" w:themeColor="background1" w:themeShade="BF"/>
        </w:rPr>
      </w:pPr>
      <w:r>
        <w:rPr>
          <w:b/>
        </w:rPr>
        <w:t>Where are you living?</w:t>
      </w:r>
      <w:r w:rsidR="00CA6B6B">
        <w:rPr>
          <w:b/>
        </w:rPr>
        <w:t xml:space="preserve"> </w:t>
      </w:r>
      <w:r>
        <w:rPr>
          <w:b/>
        </w:rPr>
        <w:t xml:space="preserve"> </w:t>
      </w:r>
      <w:r w:rsidR="008346A4" w:rsidRPr="008346A4">
        <w:t xml:space="preserve">Street </w:t>
      </w:r>
      <w:r w:rsidR="008346A4">
        <w:t>H</w:t>
      </w:r>
      <w:r w:rsidR="008346A4" w:rsidRPr="008346A4">
        <w:t xml:space="preserve">omeless </w:t>
      </w:r>
      <w:sdt>
        <w:sdtPr>
          <w:id w:val="-186790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C5">
            <w:rPr>
              <w:rFonts w:ascii="MS Gothic" w:eastAsia="MS Gothic" w:hAnsi="MS Gothic" w:hint="eastAsia"/>
            </w:rPr>
            <w:t>☐</w:t>
          </w:r>
        </w:sdtContent>
      </w:sdt>
      <w:r w:rsidR="008346A4">
        <w:t xml:space="preserve"> S</w:t>
      </w:r>
      <w:r w:rsidR="008346A4" w:rsidRPr="008346A4">
        <w:t>taying with</w:t>
      </w:r>
      <w:r w:rsidR="00974210">
        <w:t xml:space="preserve"> F</w:t>
      </w:r>
      <w:r w:rsidR="008346A4" w:rsidRPr="008346A4">
        <w:t xml:space="preserve">riends </w:t>
      </w:r>
      <w:sdt>
        <w:sdtPr>
          <w:id w:val="42909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C5">
            <w:rPr>
              <w:rFonts w:ascii="MS Gothic" w:eastAsia="MS Gothic" w:hAnsi="MS Gothic" w:hint="eastAsia"/>
            </w:rPr>
            <w:t>☐</w:t>
          </w:r>
        </w:sdtContent>
      </w:sdt>
      <w:r w:rsidR="008346A4">
        <w:t xml:space="preserve"> Couch S</w:t>
      </w:r>
      <w:r w:rsidR="008346A4" w:rsidRPr="008346A4">
        <w:t xml:space="preserve">urfing </w:t>
      </w:r>
      <w:sdt>
        <w:sdtPr>
          <w:id w:val="100170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A4">
            <w:rPr>
              <w:rFonts w:ascii="MS Gothic" w:eastAsia="MS Gothic" w:hAnsi="MS Gothic" w:hint="eastAsia"/>
            </w:rPr>
            <w:t>☐</w:t>
          </w:r>
        </w:sdtContent>
      </w:sdt>
      <w:r w:rsidR="008346A4">
        <w:t xml:space="preserve"> Night S</w:t>
      </w:r>
      <w:r w:rsidR="008346A4" w:rsidRPr="008346A4">
        <w:t xml:space="preserve">helter </w:t>
      </w:r>
      <w:sdt>
        <w:sdtPr>
          <w:id w:val="4822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A4">
            <w:rPr>
              <w:rFonts w:ascii="MS Gothic" w:eastAsia="MS Gothic" w:hAnsi="MS Gothic" w:hint="eastAsia"/>
            </w:rPr>
            <w:t>☐</w:t>
          </w:r>
        </w:sdtContent>
      </w:sdt>
      <w:r w:rsidR="008346A4">
        <w:t xml:space="preserve"> F</w:t>
      </w:r>
      <w:r w:rsidR="008346A4" w:rsidRPr="008346A4">
        <w:t xml:space="preserve">asgadh </w:t>
      </w:r>
      <w:sdt>
        <w:sdtPr>
          <w:id w:val="-7985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A4">
            <w:rPr>
              <w:rFonts w:ascii="MS Gothic" w:eastAsia="MS Gothic" w:hAnsi="MS Gothic" w:hint="eastAsia"/>
            </w:rPr>
            <w:t>☐</w:t>
          </w:r>
        </w:sdtContent>
      </w:sdt>
      <w:r w:rsidR="008346A4">
        <w:t xml:space="preserve">  </w:t>
      </w:r>
      <w:r w:rsidR="008502BB">
        <w:t xml:space="preserve">                            </w:t>
      </w:r>
      <w:r w:rsidR="00974210">
        <w:t>O</w:t>
      </w:r>
      <w:r w:rsidR="00974210" w:rsidRPr="008346A4">
        <w:t>ther</w:t>
      </w:r>
      <w:r w:rsidR="00974210" w:rsidRPr="00974210">
        <w:rPr>
          <w:color w:val="BFBFBF" w:themeColor="background1" w:themeShade="BF"/>
        </w:rPr>
        <w:t>...........................</w:t>
      </w:r>
    </w:p>
    <w:p w:rsidR="00E2178C" w:rsidRDefault="00E2178C" w:rsidP="00F40ABA">
      <w:pPr>
        <w:spacing w:before="180" w:after="180" w:line="240" w:lineRule="auto"/>
        <w:rPr>
          <w:color w:val="7F7F7F" w:themeColor="text1" w:themeTint="80"/>
        </w:rPr>
      </w:pPr>
      <w:r>
        <w:rPr>
          <w:b/>
        </w:rPr>
        <w:t xml:space="preserve">Physical &amp; Mental Health:  </w:t>
      </w:r>
      <w:r w:rsidRPr="002F1FE5">
        <w:rPr>
          <w:color w:val="7F7F7F" w:themeColor="text1" w:themeTint="80"/>
        </w:rPr>
        <w:t>(Please detail any relevant information)</w:t>
      </w:r>
    </w:p>
    <w:p w:rsidR="008502BB" w:rsidRDefault="00E2178C" w:rsidP="007A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</w:t>
      </w:r>
    </w:p>
    <w:p w:rsidR="008C38CE" w:rsidRPr="007A5413" w:rsidRDefault="00E2178C" w:rsidP="007A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                                                                                                                                                            </w:t>
      </w:r>
    </w:p>
    <w:p w:rsidR="00E2178C" w:rsidRDefault="00E2178C" w:rsidP="00607202">
      <w:pPr>
        <w:spacing w:after="180" w:line="240" w:lineRule="auto"/>
        <w:rPr>
          <w:color w:val="7F7F7F" w:themeColor="text1" w:themeTint="80"/>
        </w:rPr>
      </w:pPr>
      <w:r>
        <w:rPr>
          <w:b/>
        </w:rPr>
        <w:lastRenderedPageBreak/>
        <w:t xml:space="preserve">Reason for Referral:  </w:t>
      </w:r>
      <w:r w:rsidRPr="002F1FE5">
        <w:rPr>
          <w:color w:val="7F7F7F" w:themeColor="text1" w:themeTint="80"/>
        </w:rPr>
        <w:t>(</w:t>
      </w:r>
      <w:r w:rsidR="00974210">
        <w:rPr>
          <w:color w:val="7F7F7F" w:themeColor="text1" w:themeTint="80"/>
        </w:rPr>
        <w:t>What are the c</w:t>
      </w:r>
      <w:r>
        <w:rPr>
          <w:color w:val="7F7F7F" w:themeColor="text1" w:themeTint="80"/>
        </w:rPr>
        <w:t>lient’</w:t>
      </w:r>
      <w:r w:rsidR="00974210">
        <w:rPr>
          <w:color w:val="7F7F7F" w:themeColor="text1" w:themeTint="80"/>
        </w:rPr>
        <w:t>s e</w:t>
      </w:r>
      <w:r>
        <w:rPr>
          <w:color w:val="7F7F7F" w:themeColor="text1" w:themeTint="80"/>
        </w:rPr>
        <w:t>xpectations?</w:t>
      </w:r>
      <w:r w:rsidRPr="002F1FE5">
        <w:rPr>
          <w:color w:val="7F7F7F" w:themeColor="text1" w:themeTint="80"/>
        </w:rPr>
        <w:t>)</w:t>
      </w:r>
    </w:p>
    <w:p w:rsidR="008502BB" w:rsidRDefault="00E2178C" w:rsidP="00E2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       </w:t>
      </w:r>
    </w:p>
    <w:p w:rsidR="00E2178C" w:rsidRPr="00B1264C" w:rsidRDefault="00E2178C" w:rsidP="00E2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                                                                                                                                                        </w:t>
      </w:r>
    </w:p>
    <w:p w:rsidR="00E2178C" w:rsidRDefault="00B75304" w:rsidP="00607202">
      <w:pPr>
        <w:spacing w:after="180" w:line="240" w:lineRule="auto"/>
        <w:rPr>
          <w:color w:val="7F7F7F" w:themeColor="text1" w:themeTint="80"/>
        </w:rPr>
      </w:pPr>
      <w:r w:rsidRPr="00B75304">
        <w:rPr>
          <w:b/>
        </w:rPr>
        <w:t>Type of Support Offered by Other Agencies Involved</w:t>
      </w:r>
      <w:r w:rsidR="007A5413">
        <w:rPr>
          <w:b/>
        </w:rPr>
        <w:t>:</w:t>
      </w:r>
      <w:r w:rsidRPr="00B75304">
        <w:rPr>
          <w:color w:val="7F7F7F" w:themeColor="text1" w:themeTint="80"/>
        </w:rPr>
        <w:t xml:space="preserve"> </w:t>
      </w:r>
      <w:r w:rsidR="00E2178C" w:rsidRPr="002F1FE5">
        <w:rPr>
          <w:color w:val="7F7F7F" w:themeColor="text1" w:themeTint="80"/>
        </w:rPr>
        <w:t>(Please detail any relevant information)</w:t>
      </w:r>
    </w:p>
    <w:p w:rsidR="008502BB" w:rsidRDefault="00E2178C" w:rsidP="00E2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         </w:t>
      </w:r>
    </w:p>
    <w:p w:rsidR="00E2178C" w:rsidRDefault="00E2178C" w:rsidP="00E21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</w:t>
      </w:r>
    </w:p>
    <w:p w:rsidR="00B75304" w:rsidRPr="00B75304" w:rsidRDefault="00B75304" w:rsidP="00607202">
      <w:pPr>
        <w:spacing w:after="180" w:line="240" w:lineRule="auto"/>
      </w:pPr>
      <w:r w:rsidRPr="00B75304">
        <w:rPr>
          <w:b/>
        </w:rPr>
        <w:t xml:space="preserve">Support from Family, Friends and other Social Connections:  </w:t>
      </w:r>
      <w:r w:rsidRPr="00B75304">
        <w:rPr>
          <w:color w:val="808080" w:themeColor="background1" w:themeShade="80"/>
        </w:rPr>
        <w:t>(Please detail any relevant information)</w:t>
      </w:r>
    </w:p>
    <w:p w:rsidR="008502BB" w:rsidRDefault="00B75304" w:rsidP="00B7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</w:t>
      </w:r>
    </w:p>
    <w:p w:rsidR="00B75304" w:rsidRPr="00D1000F" w:rsidRDefault="00B75304" w:rsidP="00B7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                                                                                                                                       </w:t>
      </w:r>
    </w:p>
    <w:p w:rsidR="00B75304" w:rsidRPr="00B75304" w:rsidRDefault="00B75304" w:rsidP="00607202">
      <w:pPr>
        <w:spacing w:after="180" w:line="240" w:lineRule="auto"/>
      </w:pPr>
      <w:r w:rsidRPr="00B75304">
        <w:rPr>
          <w:b/>
        </w:rPr>
        <w:t xml:space="preserve"> Other Relevant Information:  </w:t>
      </w:r>
      <w:r w:rsidRPr="00B75304">
        <w:rPr>
          <w:color w:val="808080" w:themeColor="background1" w:themeShade="80"/>
        </w:rPr>
        <w:t>(Please detail any relevant information)</w:t>
      </w:r>
    </w:p>
    <w:p w:rsidR="008502BB" w:rsidRDefault="00E2178C" w:rsidP="0097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</w:t>
      </w:r>
    </w:p>
    <w:p w:rsidR="00CA6B6B" w:rsidRPr="00974210" w:rsidRDefault="00E2178C" w:rsidP="0097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                                                                                                                                               </w:t>
      </w:r>
    </w:p>
    <w:sectPr w:rsidR="00CA6B6B" w:rsidRPr="00974210" w:rsidSect="0085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0" w:left="720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84" w:rsidRDefault="00674184" w:rsidP="00CA6B6B">
      <w:pPr>
        <w:spacing w:after="0" w:line="240" w:lineRule="auto"/>
      </w:pPr>
      <w:r>
        <w:separator/>
      </w:r>
    </w:p>
  </w:endnote>
  <w:endnote w:type="continuationSeparator" w:id="0">
    <w:p w:rsidR="00674184" w:rsidRDefault="00674184" w:rsidP="00CA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C" w:rsidRDefault="008502BB" w:rsidP="008502BB">
    <w:pPr>
      <w:pStyle w:val="Footer"/>
      <w:rPr>
        <w:b/>
      </w:rPr>
    </w:pPr>
    <w:r>
      <w:t xml:space="preserve">Please return by email to </w:t>
    </w:r>
    <w:hyperlink r:id="rId1" w:history="1">
      <w:r w:rsidRPr="00F116D0">
        <w:rPr>
          <w:rStyle w:val="Hyperlink"/>
        </w:rPr>
        <w:t>DASS@scottishrefugeecouncil.org.uk</w:t>
      </w:r>
    </w:hyperlink>
    <w:r w:rsidR="0084553C">
      <w:t xml:space="preserve"> </w:t>
    </w:r>
    <w:r>
      <w:t xml:space="preserve">or fax </w:t>
    </w:r>
    <w:r w:rsidRPr="008346A4">
      <w:rPr>
        <w:b/>
      </w:rPr>
      <w:t>0141 243 2499</w:t>
    </w:r>
    <w:r>
      <w:rPr>
        <w:b/>
      </w:rPr>
      <w:t xml:space="preserve"> </w:t>
    </w:r>
  </w:p>
  <w:p w:rsidR="008502BB" w:rsidRDefault="008502BB" w:rsidP="008502BB">
    <w:pPr>
      <w:pStyle w:val="Footer"/>
    </w:pPr>
    <w:r w:rsidRPr="008346A4">
      <w:rPr>
        <w:b/>
      </w:rPr>
      <w:t>Internal use only</w:t>
    </w:r>
    <w:r>
      <w:t xml:space="preserve">:  Date Received   </w:t>
    </w:r>
    <w:sdt>
      <w:sdtPr>
        <w:id w:val="-1540806874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B75BDE">
          <w:rPr>
            <w:rStyle w:val="PlaceholderText"/>
          </w:rPr>
          <w:t>Click here to enter a date.</w:t>
        </w:r>
      </w:sdtContent>
    </w:sdt>
    <w:r>
      <w:t xml:space="preserve">  Date Actioned </w:t>
    </w:r>
    <w:sdt>
      <w:sdtPr>
        <w:id w:val="795883650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B75BDE">
          <w:rPr>
            <w:rStyle w:val="PlaceholderText"/>
          </w:rPr>
          <w:t>Click here to enter a date.</w:t>
        </w:r>
      </w:sdtContent>
    </w:sdt>
  </w:p>
  <w:p w:rsidR="008502BB" w:rsidRPr="002E21DD" w:rsidRDefault="009D6777" w:rsidP="008502BB">
    <w:pPr>
      <w:pStyle w:val="Foot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1824" behindDoc="0" locked="0" layoutInCell="1" allowOverlap="1" wp14:anchorId="22048632" wp14:editId="229D028F">
          <wp:simplePos x="0" y="0"/>
          <wp:positionH relativeFrom="column">
            <wp:posOffset>4610100</wp:posOffset>
          </wp:positionH>
          <wp:positionV relativeFrom="paragraph">
            <wp:posOffset>635</wp:posOffset>
          </wp:positionV>
          <wp:extent cx="1219200" cy="9055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myk_big_blu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2BB">
      <w:rPr>
        <w:b/>
      </w:rPr>
      <w:t xml:space="preserve">               </w:t>
    </w:r>
    <w:r w:rsidR="008502BB">
      <w:rPr>
        <w:noProof/>
        <w:color w:val="000000"/>
      </w:rPr>
      <w:drawing>
        <wp:inline distT="0" distB="0" distL="0" distR="0" wp14:anchorId="2CFDF231" wp14:editId="25410889">
          <wp:extent cx="657225" cy="819150"/>
          <wp:effectExtent l="0" t="0" r="9525" b="0"/>
          <wp:docPr id="51" name="Picture 51" descr="oi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sc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" b="23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2BB">
      <w:rPr>
        <w:b/>
      </w:rPr>
      <w:t xml:space="preserve">  </w:t>
    </w:r>
  </w:p>
  <w:p w:rsidR="007A5413" w:rsidRDefault="007A5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BB" w:rsidRDefault="008502BB" w:rsidP="008502BB">
    <w:pPr>
      <w:pStyle w:val="Footer"/>
    </w:pPr>
    <w:r>
      <w:tab/>
    </w:r>
    <w:sdt>
      <w:sdtPr>
        <w:id w:val="1290407100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  <w:p w:rsidR="008502BB" w:rsidRPr="002E21DD" w:rsidRDefault="008502BB" w:rsidP="008502BB">
    <w:pPr>
      <w:pStyle w:val="Footer"/>
      <w:jc w:val="right"/>
      <w:rPr>
        <w:b/>
      </w:rPr>
    </w:pPr>
    <w:r>
      <w:rPr>
        <w:b/>
      </w:rPr>
      <w:t xml:space="preserve">                  </w:t>
    </w:r>
  </w:p>
  <w:p w:rsidR="00CA6B6B" w:rsidRDefault="008502BB" w:rsidP="008502BB">
    <w:pPr>
      <w:pStyle w:val="Footer"/>
      <w:tabs>
        <w:tab w:val="left" w:pos="57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C" w:rsidRDefault="00845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84" w:rsidRDefault="00674184" w:rsidP="00CA6B6B">
      <w:pPr>
        <w:spacing w:after="0" w:line="240" w:lineRule="auto"/>
      </w:pPr>
      <w:r>
        <w:separator/>
      </w:r>
    </w:p>
  </w:footnote>
  <w:footnote w:type="continuationSeparator" w:id="0">
    <w:p w:rsidR="00674184" w:rsidRDefault="00674184" w:rsidP="00CA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C" w:rsidRDefault="00845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4"/>
    </w:tblGrid>
    <w:tr w:rsidR="008118C9" w:rsidRPr="009D5D19" w:rsidTr="008C38CE">
      <w:trPr>
        <w:trHeight w:val="124"/>
      </w:trPr>
      <w:tc>
        <w:tcPr>
          <w:tcW w:w="10854" w:type="dxa"/>
        </w:tcPr>
        <w:p w:rsidR="008118C9" w:rsidRPr="009D5D19" w:rsidRDefault="008118C9" w:rsidP="00221B43">
          <w:pPr>
            <w:pStyle w:val="Header"/>
            <w:jc w:val="right"/>
          </w:pPr>
        </w:p>
      </w:tc>
    </w:tr>
  </w:tbl>
  <w:p w:rsidR="008118C9" w:rsidRDefault="00221B43" w:rsidP="008118C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599C55" wp14:editId="67CF5838">
          <wp:simplePos x="0" y="0"/>
          <wp:positionH relativeFrom="column">
            <wp:posOffset>5806440</wp:posOffset>
          </wp:positionH>
          <wp:positionV relativeFrom="paragraph">
            <wp:posOffset>122555</wp:posOffset>
          </wp:positionV>
          <wp:extent cx="837565" cy="709930"/>
          <wp:effectExtent l="19050" t="19050" r="19685" b="139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T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09930"/>
                  </a:xfrm>
                  <a:prstGeom prst="rect">
                    <a:avLst/>
                  </a:prstGeom>
                  <a:ln>
                    <a:solidFill>
                      <a:srgbClr val="7030A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AC987A4" wp14:editId="50657F16">
          <wp:simplePos x="0" y="0"/>
          <wp:positionH relativeFrom="column">
            <wp:posOffset>3017520</wp:posOffset>
          </wp:positionH>
          <wp:positionV relativeFrom="paragraph">
            <wp:posOffset>76835</wp:posOffset>
          </wp:positionV>
          <wp:extent cx="1135380" cy="63246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chclyde Law Cini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D05">
      <w:rPr>
        <w:rFonts w:cs="Arial"/>
        <w:b/>
        <w:noProof/>
      </w:rPr>
      <w:drawing>
        <wp:anchor distT="0" distB="0" distL="114300" distR="114300" simplePos="0" relativeHeight="251656704" behindDoc="0" locked="0" layoutInCell="1" allowOverlap="1" wp14:anchorId="00C88F71" wp14:editId="293399A6">
          <wp:simplePos x="0" y="0"/>
          <wp:positionH relativeFrom="column">
            <wp:posOffset>-34925</wp:posOffset>
          </wp:positionH>
          <wp:positionV relativeFrom="paragraph">
            <wp:posOffset>120650</wp:posOffset>
          </wp:positionV>
          <wp:extent cx="1234717" cy="542925"/>
          <wp:effectExtent l="0" t="0" r="381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C_30year logo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717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8CE" w:rsidRDefault="008C38CE" w:rsidP="008118C9">
    <w:pPr>
      <w:pStyle w:val="Header"/>
    </w:pPr>
  </w:p>
  <w:p w:rsidR="008C38CE" w:rsidRDefault="008C38CE" w:rsidP="002E21DD">
    <w:pPr>
      <w:pStyle w:val="Header"/>
      <w:jc w:val="center"/>
    </w:pPr>
  </w:p>
  <w:p w:rsidR="008C38CE" w:rsidRDefault="008C38CE" w:rsidP="00811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3C" w:rsidRDefault="0084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B"/>
    <w:rsid w:val="00002B7D"/>
    <w:rsid w:val="0004391C"/>
    <w:rsid w:val="00081387"/>
    <w:rsid w:val="000865E6"/>
    <w:rsid w:val="000867EB"/>
    <w:rsid w:val="001019BC"/>
    <w:rsid w:val="001955AA"/>
    <w:rsid w:val="001E6E2A"/>
    <w:rsid w:val="00221B43"/>
    <w:rsid w:val="002510A1"/>
    <w:rsid w:val="002771E7"/>
    <w:rsid w:val="002B3B4B"/>
    <w:rsid w:val="002C5131"/>
    <w:rsid w:val="002E21DD"/>
    <w:rsid w:val="002F1FE5"/>
    <w:rsid w:val="00301DEE"/>
    <w:rsid w:val="003D7238"/>
    <w:rsid w:val="00411DC6"/>
    <w:rsid w:val="00443311"/>
    <w:rsid w:val="00473B82"/>
    <w:rsid w:val="00493593"/>
    <w:rsid w:val="004D1DC4"/>
    <w:rsid w:val="004F416C"/>
    <w:rsid w:val="005273C8"/>
    <w:rsid w:val="00541F4B"/>
    <w:rsid w:val="00567B54"/>
    <w:rsid w:val="005909A3"/>
    <w:rsid w:val="00607202"/>
    <w:rsid w:val="00620E99"/>
    <w:rsid w:val="00633407"/>
    <w:rsid w:val="00674184"/>
    <w:rsid w:val="00697CCC"/>
    <w:rsid w:val="006A1B18"/>
    <w:rsid w:val="006C633A"/>
    <w:rsid w:val="00713C04"/>
    <w:rsid w:val="00740AC7"/>
    <w:rsid w:val="00751E1C"/>
    <w:rsid w:val="00790F03"/>
    <w:rsid w:val="00792690"/>
    <w:rsid w:val="007A5413"/>
    <w:rsid w:val="007C2D16"/>
    <w:rsid w:val="007E3618"/>
    <w:rsid w:val="00801643"/>
    <w:rsid w:val="008118C9"/>
    <w:rsid w:val="00811CFB"/>
    <w:rsid w:val="008346A4"/>
    <w:rsid w:val="0084553C"/>
    <w:rsid w:val="008502BB"/>
    <w:rsid w:val="008545BA"/>
    <w:rsid w:val="008671AD"/>
    <w:rsid w:val="008C38CE"/>
    <w:rsid w:val="00942693"/>
    <w:rsid w:val="00962FB2"/>
    <w:rsid w:val="00974210"/>
    <w:rsid w:val="009A34F1"/>
    <w:rsid w:val="009D6777"/>
    <w:rsid w:val="00A329CC"/>
    <w:rsid w:val="00A40D05"/>
    <w:rsid w:val="00A633B4"/>
    <w:rsid w:val="00AA40A2"/>
    <w:rsid w:val="00AF14BB"/>
    <w:rsid w:val="00B307C0"/>
    <w:rsid w:val="00B733F7"/>
    <w:rsid w:val="00B75304"/>
    <w:rsid w:val="00B770AE"/>
    <w:rsid w:val="00CA6B6B"/>
    <w:rsid w:val="00CE6670"/>
    <w:rsid w:val="00D30380"/>
    <w:rsid w:val="00D92E1F"/>
    <w:rsid w:val="00D95D94"/>
    <w:rsid w:val="00E0615A"/>
    <w:rsid w:val="00E065C5"/>
    <w:rsid w:val="00E2178C"/>
    <w:rsid w:val="00E24A93"/>
    <w:rsid w:val="00E507FD"/>
    <w:rsid w:val="00E66CB6"/>
    <w:rsid w:val="00F40ABA"/>
    <w:rsid w:val="00F77555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3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6B"/>
  </w:style>
  <w:style w:type="paragraph" w:styleId="Footer">
    <w:name w:val="footer"/>
    <w:basedOn w:val="Normal"/>
    <w:link w:val="FooterChar"/>
    <w:uiPriority w:val="99"/>
    <w:unhideWhenUsed/>
    <w:rsid w:val="00CA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6B"/>
  </w:style>
  <w:style w:type="character" w:styleId="Hyperlink">
    <w:name w:val="Hyperlink"/>
    <w:basedOn w:val="DefaultParagraphFont"/>
    <w:uiPriority w:val="99"/>
    <w:unhideWhenUsed/>
    <w:rsid w:val="00CA6B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8C9"/>
    <w:pPr>
      <w:spacing w:after="0" w:line="240" w:lineRule="auto"/>
    </w:pPr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3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6B"/>
  </w:style>
  <w:style w:type="paragraph" w:styleId="Footer">
    <w:name w:val="footer"/>
    <w:basedOn w:val="Normal"/>
    <w:link w:val="FooterChar"/>
    <w:uiPriority w:val="99"/>
    <w:unhideWhenUsed/>
    <w:rsid w:val="00CA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6B"/>
  </w:style>
  <w:style w:type="character" w:styleId="Hyperlink">
    <w:name w:val="Hyperlink"/>
    <w:basedOn w:val="DefaultParagraphFont"/>
    <w:uiPriority w:val="99"/>
    <w:unhideWhenUsed/>
    <w:rsid w:val="00CA6B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8C9"/>
    <w:pPr>
      <w:spacing w:after="0" w:line="240" w:lineRule="auto"/>
    </w:pPr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hyperlink" Target="mailto:DASS@scottishrefugeecouncil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R\Desktop\DASS%20Refer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E58B-9055-4136-A308-19352D9A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DASS Referral.dotx</Template>
  <TotalTime>21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Muchena</dc:creator>
  <cp:lastModifiedBy>Androo</cp:lastModifiedBy>
  <cp:revision>9</cp:revision>
  <cp:lastPrinted>2015-07-22T14:52:00Z</cp:lastPrinted>
  <dcterms:created xsi:type="dcterms:W3CDTF">2015-08-07T15:24:00Z</dcterms:created>
  <dcterms:modified xsi:type="dcterms:W3CDTF">2015-09-16T13:04:00Z</dcterms:modified>
</cp:coreProperties>
</file>